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72" w:rsidRPr="00B66573" w:rsidRDefault="00EB5672" w:rsidP="00B66573">
      <w:pPr>
        <w:pBdr>
          <w:bottom w:val="single" w:sz="4" w:space="1" w:color="auto"/>
        </w:pBdr>
        <w:rPr>
          <w:rFonts w:ascii="Times New Roman" w:hAnsi="Times New Roman"/>
          <w:b/>
          <w:sz w:val="4"/>
          <w:szCs w:val="4"/>
          <w:u w:val="single"/>
        </w:rPr>
      </w:pPr>
    </w:p>
    <w:p w:rsidR="00304C89" w:rsidRPr="00E2360B" w:rsidRDefault="00304C89" w:rsidP="00304C89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304C89" w:rsidRPr="00E2360B" w:rsidRDefault="00304C89" w:rsidP="00304C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304C89" w:rsidRPr="00E2360B" w:rsidTr="00304C89">
        <w:tc>
          <w:tcPr>
            <w:tcW w:w="3964" w:type="dxa"/>
          </w:tcPr>
          <w:p w:rsidR="00304C89" w:rsidRPr="00E2360B" w:rsidRDefault="00304C89" w:rsidP="00F4454E">
            <w:pPr>
              <w:rPr>
                <w:rFonts w:cstheme="minorHAnsi"/>
                <w:b/>
              </w:rPr>
            </w:pPr>
            <w:r w:rsidRPr="00E2360B">
              <w:rPr>
                <w:rFonts w:cstheme="minorHAnsi"/>
                <w:b/>
              </w:rPr>
              <w:t>Imię i nazwisko,</w:t>
            </w:r>
          </w:p>
          <w:p w:rsidR="00304C89" w:rsidRPr="00E2360B" w:rsidRDefault="00304C89" w:rsidP="00F4454E">
            <w:pPr>
              <w:rPr>
                <w:rFonts w:cstheme="minorHAnsi"/>
                <w:b/>
              </w:rPr>
            </w:pPr>
            <w:r w:rsidRPr="00E2360B">
              <w:rPr>
                <w:rFonts w:cstheme="minorHAnsi"/>
                <w:b/>
              </w:rPr>
              <w:t>Numer telefonu i adres mailowy</w:t>
            </w:r>
          </w:p>
        </w:tc>
        <w:tc>
          <w:tcPr>
            <w:tcW w:w="5098" w:type="dxa"/>
          </w:tcPr>
          <w:p w:rsidR="00304C89" w:rsidRDefault="00304C89" w:rsidP="00F4454E">
            <w:pPr>
              <w:rPr>
                <w:rFonts w:cstheme="minorHAnsi"/>
              </w:rPr>
            </w:pPr>
          </w:p>
          <w:p w:rsidR="00FE02DB" w:rsidRPr="00E2360B" w:rsidRDefault="00FE02DB" w:rsidP="00F4454E">
            <w:pPr>
              <w:rPr>
                <w:rFonts w:cstheme="minorHAnsi"/>
              </w:rPr>
            </w:pPr>
          </w:p>
        </w:tc>
      </w:tr>
      <w:tr w:rsidR="00304C89" w:rsidRPr="00E2360B" w:rsidTr="00304C89">
        <w:tc>
          <w:tcPr>
            <w:tcW w:w="3964" w:type="dxa"/>
          </w:tcPr>
          <w:p w:rsidR="00304C89" w:rsidRPr="00E2360B" w:rsidRDefault="00304C89" w:rsidP="00F4454E">
            <w:pPr>
              <w:rPr>
                <w:rFonts w:cstheme="minorHAnsi"/>
                <w:b/>
              </w:rPr>
            </w:pPr>
            <w:r w:rsidRPr="00E2360B">
              <w:rPr>
                <w:rFonts w:cstheme="minorHAnsi"/>
                <w:b/>
              </w:rPr>
              <w:t>Dotychczasowy zakres działalności zawodowej lub/i społecznej</w:t>
            </w:r>
          </w:p>
          <w:p w:rsidR="00304C89" w:rsidRPr="00E2360B" w:rsidRDefault="00304C89" w:rsidP="00F4454E">
            <w:pPr>
              <w:rPr>
                <w:rFonts w:cstheme="minorHAnsi"/>
              </w:rPr>
            </w:pPr>
            <w:r w:rsidRPr="00E2360B">
              <w:rPr>
                <w:rFonts w:cstheme="minorHAnsi"/>
              </w:rPr>
              <w:t>(biznes, projekty, działalność społeczna, inna działalność indywidualna)</w:t>
            </w:r>
          </w:p>
          <w:p w:rsidR="00304C89" w:rsidRPr="00E2360B" w:rsidRDefault="00304C89" w:rsidP="00F4454E">
            <w:pPr>
              <w:rPr>
                <w:rFonts w:cstheme="minorHAnsi"/>
              </w:rPr>
            </w:pPr>
            <w:r w:rsidRPr="00E2360B">
              <w:rPr>
                <w:rFonts w:cstheme="minorHAnsi"/>
              </w:rPr>
              <w:t>(max 20 zdań):</w:t>
            </w:r>
          </w:p>
        </w:tc>
        <w:tc>
          <w:tcPr>
            <w:tcW w:w="5098" w:type="dxa"/>
          </w:tcPr>
          <w:p w:rsidR="00304C89" w:rsidRPr="00E2360B" w:rsidRDefault="00304C89" w:rsidP="00F4454E">
            <w:pPr>
              <w:rPr>
                <w:rFonts w:cstheme="minorHAnsi"/>
              </w:rPr>
            </w:pPr>
          </w:p>
          <w:p w:rsidR="00304C89" w:rsidRPr="00E2360B" w:rsidRDefault="00304C89" w:rsidP="00F4454E">
            <w:pPr>
              <w:rPr>
                <w:rFonts w:cstheme="minorHAnsi"/>
              </w:rPr>
            </w:pPr>
          </w:p>
          <w:p w:rsidR="00304C89" w:rsidRPr="00E2360B" w:rsidRDefault="00304C89" w:rsidP="00F4454E">
            <w:pPr>
              <w:rPr>
                <w:rFonts w:cstheme="minorHAnsi"/>
              </w:rPr>
            </w:pPr>
          </w:p>
          <w:p w:rsidR="00304C89" w:rsidRDefault="00304C89" w:rsidP="00F4454E">
            <w:pPr>
              <w:rPr>
                <w:rFonts w:cstheme="minorHAnsi"/>
              </w:rPr>
            </w:pPr>
          </w:p>
          <w:p w:rsidR="00FE02DB" w:rsidRDefault="00FE02DB" w:rsidP="00F4454E">
            <w:pPr>
              <w:rPr>
                <w:rFonts w:cstheme="minorHAnsi"/>
              </w:rPr>
            </w:pPr>
          </w:p>
          <w:p w:rsidR="00FE02DB" w:rsidRDefault="00FE02DB" w:rsidP="00F4454E">
            <w:pPr>
              <w:rPr>
                <w:rFonts w:cstheme="minorHAnsi"/>
              </w:rPr>
            </w:pPr>
          </w:p>
          <w:p w:rsidR="00FE02DB" w:rsidRDefault="00FE02DB" w:rsidP="00F4454E">
            <w:pPr>
              <w:rPr>
                <w:rFonts w:cstheme="minorHAnsi"/>
              </w:rPr>
            </w:pPr>
          </w:p>
          <w:p w:rsidR="00FE02DB" w:rsidRPr="00E2360B" w:rsidRDefault="00FE02DB" w:rsidP="00F4454E">
            <w:pPr>
              <w:rPr>
                <w:rFonts w:cstheme="minorHAnsi"/>
              </w:rPr>
            </w:pPr>
          </w:p>
        </w:tc>
      </w:tr>
      <w:tr w:rsidR="00304C89" w:rsidRPr="00E2360B" w:rsidTr="00304C89">
        <w:tc>
          <w:tcPr>
            <w:tcW w:w="3964" w:type="dxa"/>
          </w:tcPr>
          <w:p w:rsidR="00304C89" w:rsidRPr="00E2360B" w:rsidRDefault="00304C89" w:rsidP="00F4454E">
            <w:pPr>
              <w:rPr>
                <w:rFonts w:cstheme="minorHAnsi"/>
              </w:rPr>
            </w:pPr>
            <w:r w:rsidRPr="00E2360B">
              <w:rPr>
                <w:rFonts w:cstheme="minorHAnsi"/>
                <w:b/>
              </w:rPr>
              <w:t>Etapy rozwoju</w:t>
            </w:r>
            <w:r w:rsidRPr="00E2360B">
              <w:rPr>
                <w:rFonts w:cstheme="minorHAnsi"/>
              </w:rPr>
              <w:t xml:space="preserve"> (max 20 zdań): przełomowe momenty/ sukcesy w rozwoju i czego dotyczyły.</w:t>
            </w:r>
          </w:p>
        </w:tc>
        <w:tc>
          <w:tcPr>
            <w:tcW w:w="5098" w:type="dxa"/>
          </w:tcPr>
          <w:p w:rsidR="00304C89" w:rsidRDefault="00304C89" w:rsidP="00F4454E">
            <w:pPr>
              <w:rPr>
                <w:rFonts w:cstheme="minorHAnsi"/>
              </w:rPr>
            </w:pPr>
          </w:p>
          <w:p w:rsidR="00FE02DB" w:rsidRDefault="00FE02DB" w:rsidP="00F4454E">
            <w:pPr>
              <w:rPr>
                <w:rFonts w:cstheme="minorHAnsi"/>
              </w:rPr>
            </w:pPr>
          </w:p>
          <w:p w:rsidR="00FE02DB" w:rsidRPr="00E2360B" w:rsidRDefault="00FE02DB" w:rsidP="00F4454E">
            <w:pPr>
              <w:rPr>
                <w:rFonts w:cstheme="minorHAnsi"/>
              </w:rPr>
            </w:pPr>
          </w:p>
          <w:p w:rsidR="00304C89" w:rsidRPr="00E2360B" w:rsidRDefault="00304C89" w:rsidP="00F4454E">
            <w:pPr>
              <w:rPr>
                <w:rFonts w:cstheme="minorHAnsi"/>
              </w:rPr>
            </w:pPr>
          </w:p>
        </w:tc>
      </w:tr>
      <w:tr w:rsidR="00304C89" w:rsidRPr="00E2360B" w:rsidTr="00304C89">
        <w:tc>
          <w:tcPr>
            <w:tcW w:w="3964" w:type="dxa"/>
          </w:tcPr>
          <w:p w:rsidR="00304C89" w:rsidRPr="00E2360B" w:rsidRDefault="00304C89" w:rsidP="00F4454E">
            <w:pPr>
              <w:rPr>
                <w:rFonts w:cstheme="minorHAnsi"/>
              </w:rPr>
            </w:pPr>
            <w:r w:rsidRPr="00E2360B">
              <w:rPr>
                <w:rFonts w:cstheme="minorHAnsi"/>
                <w:b/>
              </w:rPr>
              <w:t>Aktualne wyzwania i cele</w:t>
            </w:r>
            <w:r w:rsidRPr="00E2360B">
              <w:rPr>
                <w:rFonts w:cstheme="minorHAnsi"/>
              </w:rPr>
              <w:t xml:space="preserve"> do których dąży kandydat (max 5)</w:t>
            </w:r>
          </w:p>
        </w:tc>
        <w:tc>
          <w:tcPr>
            <w:tcW w:w="5098" w:type="dxa"/>
          </w:tcPr>
          <w:p w:rsidR="00304C89" w:rsidRDefault="00304C89" w:rsidP="00F4454E">
            <w:pPr>
              <w:rPr>
                <w:rFonts w:cstheme="minorHAnsi"/>
              </w:rPr>
            </w:pPr>
          </w:p>
          <w:p w:rsidR="00FE02DB" w:rsidRDefault="00FE02DB" w:rsidP="00F4454E">
            <w:pPr>
              <w:rPr>
                <w:rFonts w:cstheme="minorHAnsi"/>
              </w:rPr>
            </w:pPr>
          </w:p>
          <w:p w:rsidR="00FE02DB" w:rsidRDefault="00FE02DB" w:rsidP="00F4454E">
            <w:pPr>
              <w:rPr>
                <w:rFonts w:cstheme="minorHAnsi"/>
              </w:rPr>
            </w:pPr>
          </w:p>
          <w:p w:rsidR="00FE02DB" w:rsidRDefault="00FE02DB" w:rsidP="00F4454E">
            <w:pPr>
              <w:rPr>
                <w:rFonts w:cstheme="minorHAnsi"/>
              </w:rPr>
            </w:pPr>
          </w:p>
          <w:p w:rsidR="00FE02DB" w:rsidRPr="00E2360B" w:rsidRDefault="00FE02DB" w:rsidP="00F4454E">
            <w:pPr>
              <w:rPr>
                <w:rFonts w:cstheme="minorHAnsi"/>
              </w:rPr>
            </w:pPr>
          </w:p>
        </w:tc>
      </w:tr>
      <w:tr w:rsidR="00304C89" w:rsidRPr="00E2360B" w:rsidTr="00304C89">
        <w:tc>
          <w:tcPr>
            <w:tcW w:w="3964" w:type="dxa"/>
          </w:tcPr>
          <w:p w:rsidR="00304C89" w:rsidRPr="00E2360B" w:rsidRDefault="00304C89" w:rsidP="00304C89">
            <w:pPr>
              <w:spacing w:after="0"/>
              <w:rPr>
                <w:rFonts w:cstheme="minorHAnsi"/>
                <w:b/>
              </w:rPr>
            </w:pPr>
            <w:r w:rsidRPr="00E2360B">
              <w:rPr>
                <w:rFonts w:cstheme="minorHAnsi"/>
                <w:b/>
              </w:rPr>
              <w:t xml:space="preserve">W czym mentoring ma pomóc? </w:t>
            </w:r>
          </w:p>
          <w:p w:rsidR="00304C89" w:rsidRPr="00E2360B" w:rsidRDefault="00304C89" w:rsidP="00304C89">
            <w:pPr>
              <w:spacing w:after="0"/>
              <w:rPr>
                <w:rFonts w:cstheme="minorHAnsi"/>
              </w:rPr>
            </w:pPr>
            <w:r w:rsidRPr="00E2360B">
              <w:rPr>
                <w:rFonts w:cstheme="minorHAnsi"/>
              </w:rPr>
              <w:t>(uzasadnienie max 20 zdań)</w:t>
            </w:r>
          </w:p>
        </w:tc>
        <w:tc>
          <w:tcPr>
            <w:tcW w:w="5098" w:type="dxa"/>
          </w:tcPr>
          <w:p w:rsidR="00304C89" w:rsidRDefault="00304C89" w:rsidP="00F4454E">
            <w:pPr>
              <w:rPr>
                <w:rFonts w:cstheme="minorHAnsi"/>
              </w:rPr>
            </w:pPr>
          </w:p>
          <w:p w:rsidR="00FE02DB" w:rsidRDefault="00FE02DB" w:rsidP="00F4454E">
            <w:pPr>
              <w:rPr>
                <w:rFonts w:cstheme="minorHAnsi"/>
              </w:rPr>
            </w:pPr>
          </w:p>
          <w:p w:rsidR="00FE02DB" w:rsidRDefault="00FE02DB" w:rsidP="00F4454E">
            <w:pPr>
              <w:rPr>
                <w:rFonts w:cstheme="minorHAnsi"/>
              </w:rPr>
            </w:pPr>
          </w:p>
          <w:p w:rsidR="00FE02DB" w:rsidRDefault="00FE02DB" w:rsidP="00F4454E">
            <w:pPr>
              <w:rPr>
                <w:rFonts w:cstheme="minorHAnsi"/>
              </w:rPr>
            </w:pPr>
          </w:p>
          <w:p w:rsidR="00FE02DB" w:rsidRDefault="00FE02DB" w:rsidP="00F4454E">
            <w:pPr>
              <w:rPr>
                <w:rFonts w:cstheme="minorHAnsi"/>
              </w:rPr>
            </w:pPr>
            <w:bookmarkStart w:id="0" w:name="_GoBack"/>
            <w:bookmarkEnd w:id="0"/>
          </w:p>
          <w:p w:rsidR="00FE02DB" w:rsidRPr="00E2360B" w:rsidRDefault="00FE02DB" w:rsidP="00F4454E">
            <w:pPr>
              <w:rPr>
                <w:rFonts w:cstheme="minorHAnsi"/>
              </w:rPr>
            </w:pPr>
          </w:p>
        </w:tc>
      </w:tr>
    </w:tbl>
    <w:p w:rsidR="00304C89" w:rsidRDefault="00304C89">
      <w:pPr>
        <w:spacing w:after="0" w:line="240" w:lineRule="auto"/>
      </w:pPr>
    </w:p>
    <w:p w:rsidR="00304C89" w:rsidRPr="00B66573" w:rsidRDefault="00304C89" w:rsidP="00B66573">
      <w:pPr>
        <w:pBdr>
          <w:bottom w:val="single" w:sz="4" w:space="1" w:color="auto"/>
        </w:pBdr>
        <w:rPr>
          <w:sz w:val="4"/>
          <w:szCs w:val="4"/>
        </w:rPr>
      </w:pPr>
    </w:p>
    <w:p w:rsidR="00304C89" w:rsidRPr="00F40D94" w:rsidRDefault="00304C89" w:rsidP="00304C89">
      <w:pPr>
        <w:rPr>
          <w:rFonts w:cstheme="minorHAnsi"/>
          <w:b/>
        </w:rPr>
      </w:pPr>
      <w:r w:rsidRPr="00F40D94">
        <w:rPr>
          <w:rFonts w:cstheme="minorHAnsi"/>
          <w:b/>
        </w:rPr>
        <w:t>Deklaracje Uczestnika Projektu.</w:t>
      </w:r>
    </w:p>
    <w:p w:rsidR="00304C89" w:rsidRPr="004C2060" w:rsidRDefault="00304C89" w:rsidP="00304C89">
      <w:pPr>
        <w:rPr>
          <w:rFonts w:cstheme="minorHAnsi"/>
          <w:b/>
        </w:rPr>
      </w:pPr>
      <w:r w:rsidRPr="00F40D94">
        <w:rPr>
          <w:rFonts w:cstheme="minorHAnsi"/>
          <w:b/>
        </w:rPr>
        <w:t xml:space="preserve"> </w:t>
      </w:r>
      <w:r w:rsidR="0063041A">
        <w:rPr>
          <w:rFonts w:cstheme="minorHAnsi"/>
        </w:rPr>
        <w:t>Zaznacz maksymalnie trzy razy</w:t>
      </w:r>
      <w:r w:rsidRPr="00F40D94">
        <w:rPr>
          <w:rFonts w:cstheme="minorHAnsi"/>
        </w:rPr>
        <w:t xml:space="preserve"> znakiem </w:t>
      </w:r>
      <w:r w:rsidRPr="00F40D94">
        <w:rPr>
          <w:rFonts w:cstheme="minorHAnsi"/>
          <w:b/>
        </w:rPr>
        <w:t>„X”,</w:t>
      </w:r>
      <w:r w:rsidRPr="00F40D94">
        <w:rPr>
          <w:rFonts w:cstheme="minorHAnsi"/>
        </w:rPr>
        <w:t xml:space="preserve"> u którego z Mentorów chciał(a)byś się rozwinąć i w którym z obszarów. </w:t>
      </w:r>
      <w:r w:rsidRPr="004C2060">
        <w:rPr>
          <w:rFonts w:cstheme="minorHAnsi"/>
          <w:b/>
        </w:rPr>
        <w:t>Do jednego Mentora zaznaczamy tylko jeden obszar.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5713"/>
        <w:gridCol w:w="1277"/>
      </w:tblGrid>
      <w:tr w:rsidR="00304C89" w:rsidRPr="00F40D94" w:rsidTr="00F40D94">
        <w:tc>
          <w:tcPr>
            <w:tcW w:w="2072" w:type="dxa"/>
          </w:tcPr>
          <w:p w:rsidR="00304C89" w:rsidRPr="00F40D94" w:rsidRDefault="00304C89" w:rsidP="00F4454E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F40D94">
              <w:rPr>
                <w:rFonts w:cstheme="minorHAnsi"/>
                <w:b/>
                <w:i/>
              </w:rPr>
              <w:t>Mentor</w:t>
            </w:r>
          </w:p>
          <w:p w:rsidR="00304C89" w:rsidRPr="00F40D94" w:rsidRDefault="00304C89" w:rsidP="00F4454E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713" w:type="dxa"/>
          </w:tcPr>
          <w:p w:rsidR="00304C89" w:rsidRPr="00F40D94" w:rsidRDefault="00304C89" w:rsidP="00F4454E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F40D94">
              <w:rPr>
                <w:rFonts w:cstheme="minorHAnsi"/>
                <w:b/>
                <w:i/>
              </w:rPr>
              <w:t>Obszar</w:t>
            </w:r>
          </w:p>
        </w:tc>
        <w:tc>
          <w:tcPr>
            <w:tcW w:w="1277" w:type="dxa"/>
          </w:tcPr>
          <w:p w:rsidR="00304C89" w:rsidRPr="00F40D94" w:rsidRDefault="00304C89" w:rsidP="00F4454E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F40D94">
              <w:rPr>
                <w:rFonts w:cstheme="minorHAnsi"/>
                <w:b/>
                <w:i/>
              </w:rPr>
              <w:t>Zgłoszenie</w:t>
            </w:r>
          </w:p>
          <w:p w:rsidR="008F7874" w:rsidRPr="00F40D94" w:rsidRDefault="008F7874" w:rsidP="00F4454E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F40D94">
              <w:rPr>
                <w:rFonts w:cstheme="minorHAnsi"/>
                <w:b/>
                <w:i/>
              </w:rPr>
              <w:t>[X]</w:t>
            </w:r>
          </w:p>
        </w:tc>
      </w:tr>
      <w:tr w:rsidR="00304C89" w:rsidRPr="00F40D94" w:rsidTr="003B7F15">
        <w:tc>
          <w:tcPr>
            <w:tcW w:w="2072" w:type="dxa"/>
            <w:shd w:val="clear" w:color="auto" w:fill="EAF1DD" w:themeFill="accent3" w:themeFillTint="33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Tomasz Krzemiński</w:t>
            </w:r>
          </w:p>
        </w:tc>
        <w:tc>
          <w:tcPr>
            <w:tcW w:w="5713" w:type="dxa"/>
            <w:shd w:val="clear" w:color="auto" w:fill="EAF1DD" w:themeFill="accent3" w:themeFillTint="33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planowanie i wdrażanie strategii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04C89" w:rsidRPr="00F40D94" w:rsidTr="003B7F15">
        <w:tc>
          <w:tcPr>
            <w:tcW w:w="2072" w:type="dxa"/>
            <w:shd w:val="clear" w:color="auto" w:fill="EAF1DD" w:themeFill="accent3" w:themeFillTint="33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Tomasz Krzemiński</w:t>
            </w:r>
          </w:p>
        </w:tc>
        <w:tc>
          <w:tcPr>
            <w:tcW w:w="5713" w:type="dxa"/>
            <w:shd w:val="clear" w:color="auto" w:fill="EAF1DD" w:themeFill="accent3" w:themeFillTint="33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projektowanie i testowanie modeli biznesowych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04C89" w:rsidRPr="00F40D94" w:rsidTr="003B7F15">
        <w:tc>
          <w:tcPr>
            <w:tcW w:w="2072" w:type="dxa"/>
            <w:shd w:val="clear" w:color="auto" w:fill="EAF1DD" w:themeFill="accent3" w:themeFillTint="33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Tomasz Krzemiński</w:t>
            </w:r>
          </w:p>
        </w:tc>
        <w:tc>
          <w:tcPr>
            <w:tcW w:w="5713" w:type="dxa"/>
            <w:shd w:val="clear" w:color="auto" w:fill="EAF1DD" w:themeFill="accent3" w:themeFillTint="33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planowanie i wsparcie w realizacji celów</w:t>
            </w:r>
          </w:p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EAF1DD" w:themeFill="accent3" w:themeFillTint="33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04C89" w:rsidRPr="00F40D94" w:rsidTr="00F40D94">
        <w:tc>
          <w:tcPr>
            <w:tcW w:w="2072" w:type="dxa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Julia Górecka</w:t>
            </w:r>
          </w:p>
        </w:tc>
        <w:tc>
          <w:tcPr>
            <w:tcW w:w="5713" w:type="dxa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zakładanie i rozwijanie własnej firmy</w:t>
            </w:r>
          </w:p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77" w:type="dxa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04C89" w:rsidRPr="00F40D94" w:rsidTr="003B7F15">
        <w:tc>
          <w:tcPr>
            <w:tcW w:w="2072" w:type="dxa"/>
            <w:shd w:val="clear" w:color="auto" w:fill="EAF1DD" w:themeFill="accent3" w:themeFillTint="33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Aleksandra Stanković</w:t>
            </w:r>
          </w:p>
        </w:tc>
        <w:tc>
          <w:tcPr>
            <w:tcW w:w="5713" w:type="dxa"/>
            <w:shd w:val="clear" w:color="auto" w:fill="EAF1DD" w:themeFill="accent3" w:themeFillTint="33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opracowanie strategii własnego rozwoju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04C89" w:rsidRPr="00F40D94" w:rsidTr="003B7F15">
        <w:tc>
          <w:tcPr>
            <w:tcW w:w="2072" w:type="dxa"/>
            <w:shd w:val="clear" w:color="auto" w:fill="EAF1DD" w:themeFill="accent3" w:themeFillTint="33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Aleksandra Stanković</w:t>
            </w:r>
          </w:p>
        </w:tc>
        <w:tc>
          <w:tcPr>
            <w:tcW w:w="5713" w:type="dxa"/>
            <w:shd w:val="clear" w:color="auto" w:fill="EAF1DD" w:themeFill="accent3" w:themeFillTint="33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doradztwo personalne - projektowanie i planowanie kariery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04C89" w:rsidRPr="00F40D94" w:rsidTr="003B7F15">
        <w:tc>
          <w:tcPr>
            <w:tcW w:w="2072" w:type="dxa"/>
            <w:shd w:val="clear" w:color="auto" w:fill="EAF1DD" w:themeFill="accent3" w:themeFillTint="33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Aleksandra Stanković</w:t>
            </w:r>
          </w:p>
        </w:tc>
        <w:tc>
          <w:tcPr>
            <w:tcW w:w="5713" w:type="dxa"/>
            <w:shd w:val="clear" w:color="auto" w:fill="EAF1DD" w:themeFill="accent3" w:themeFillTint="33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 xml:space="preserve">przygotowanie do rozmów rekrutacyjnych mocne strony, </w:t>
            </w:r>
          </w:p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zasoby i kompetencje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04C89" w:rsidRPr="00F40D94" w:rsidTr="003B7F15">
        <w:tc>
          <w:tcPr>
            <w:tcW w:w="2072" w:type="dxa"/>
            <w:shd w:val="clear" w:color="auto" w:fill="EAF1DD" w:themeFill="accent3" w:themeFillTint="33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Aleksandra Stanković</w:t>
            </w:r>
          </w:p>
        </w:tc>
        <w:tc>
          <w:tcPr>
            <w:tcW w:w="5713" w:type="dxa"/>
            <w:shd w:val="clear" w:color="auto" w:fill="EAF1DD" w:themeFill="accent3" w:themeFillTint="33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rozwój kompetencji menadżerskich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04C89" w:rsidRPr="00F40D94" w:rsidTr="003B7F15">
        <w:tc>
          <w:tcPr>
            <w:tcW w:w="2072" w:type="dxa"/>
            <w:shd w:val="clear" w:color="auto" w:fill="EAF1DD" w:themeFill="accent3" w:themeFillTint="33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Aleksandra Stanković</w:t>
            </w:r>
          </w:p>
        </w:tc>
        <w:tc>
          <w:tcPr>
            <w:tcW w:w="5713" w:type="dxa"/>
            <w:shd w:val="clear" w:color="auto" w:fill="EAF1DD" w:themeFill="accent3" w:themeFillTint="33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budowanie i kierowanie zespołem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04C89" w:rsidRPr="00F40D94" w:rsidTr="003B7F15">
        <w:tc>
          <w:tcPr>
            <w:tcW w:w="2072" w:type="dxa"/>
            <w:shd w:val="clear" w:color="auto" w:fill="EAF1DD" w:themeFill="accent3" w:themeFillTint="33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Aleksandra Stanković</w:t>
            </w:r>
          </w:p>
        </w:tc>
        <w:tc>
          <w:tcPr>
            <w:tcW w:w="5713" w:type="dxa"/>
            <w:shd w:val="clear" w:color="auto" w:fill="EAF1DD" w:themeFill="accent3" w:themeFillTint="33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 xml:space="preserve">przedsiębiorczość - zakładanie własnej działalności - biznesplan, </w:t>
            </w:r>
          </w:p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analiza SWOT, cel i wartości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04C89" w:rsidRPr="00F40D94" w:rsidTr="00F40D94">
        <w:tc>
          <w:tcPr>
            <w:tcW w:w="2072" w:type="dxa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Piotr Wiroński</w:t>
            </w:r>
          </w:p>
        </w:tc>
        <w:tc>
          <w:tcPr>
            <w:tcW w:w="5713" w:type="dxa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przygotowywanie i  prowadzenie szkoleń oraz innych zajęć edukacyjnych</w:t>
            </w:r>
          </w:p>
        </w:tc>
        <w:tc>
          <w:tcPr>
            <w:tcW w:w="1277" w:type="dxa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04C89" w:rsidRPr="00F40D94" w:rsidTr="00F40D94">
        <w:tc>
          <w:tcPr>
            <w:tcW w:w="2072" w:type="dxa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Piotr Wiroński</w:t>
            </w:r>
          </w:p>
        </w:tc>
        <w:tc>
          <w:tcPr>
            <w:tcW w:w="5713" w:type="dxa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tworzenie skutecznych tekstów w różnych obszarach komunikacji pisemnej </w:t>
            </w:r>
          </w:p>
        </w:tc>
        <w:tc>
          <w:tcPr>
            <w:tcW w:w="1277" w:type="dxa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04C89" w:rsidRPr="00F40D94" w:rsidTr="00F40D94">
        <w:tc>
          <w:tcPr>
            <w:tcW w:w="2072" w:type="dxa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Piotr Wiroński</w:t>
            </w:r>
          </w:p>
        </w:tc>
        <w:tc>
          <w:tcPr>
            <w:tcW w:w="5713" w:type="dxa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 xml:space="preserve">tworzenie i zarządzanie dokumentacją wewnętrzną: </w:t>
            </w:r>
          </w:p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protokoły, uchwały, regulaminy</w:t>
            </w:r>
          </w:p>
        </w:tc>
        <w:tc>
          <w:tcPr>
            <w:tcW w:w="1277" w:type="dxa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04C89" w:rsidRPr="00F40D94" w:rsidTr="003B7F15">
        <w:tc>
          <w:tcPr>
            <w:tcW w:w="2072" w:type="dxa"/>
            <w:shd w:val="clear" w:color="auto" w:fill="EAF1DD" w:themeFill="accent3" w:themeFillTint="33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Renata Rolecka</w:t>
            </w:r>
          </w:p>
        </w:tc>
        <w:tc>
          <w:tcPr>
            <w:tcW w:w="5713" w:type="dxa"/>
            <w:shd w:val="clear" w:color="auto" w:fill="EAF1DD" w:themeFill="accent3" w:themeFillTint="33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rozwój kompetencji managerskich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04C89" w:rsidRPr="00F40D94" w:rsidTr="003B7F15">
        <w:tc>
          <w:tcPr>
            <w:tcW w:w="2072" w:type="dxa"/>
            <w:shd w:val="clear" w:color="auto" w:fill="EAF1DD" w:themeFill="accent3" w:themeFillTint="33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Renata Rolecka</w:t>
            </w:r>
          </w:p>
        </w:tc>
        <w:tc>
          <w:tcPr>
            <w:tcW w:w="5713" w:type="dxa"/>
            <w:shd w:val="clear" w:color="auto" w:fill="EAF1DD" w:themeFill="accent3" w:themeFillTint="33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skuteczna komunikacja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04C89" w:rsidRPr="00F40D94" w:rsidTr="003B7F15">
        <w:tc>
          <w:tcPr>
            <w:tcW w:w="2072" w:type="dxa"/>
            <w:shd w:val="clear" w:color="auto" w:fill="EAF1DD" w:themeFill="accent3" w:themeFillTint="33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Renata Rolecka</w:t>
            </w:r>
          </w:p>
        </w:tc>
        <w:tc>
          <w:tcPr>
            <w:tcW w:w="5713" w:type="dxa"/>
            <w:shd w:val="clear" w:color="auto" w:fill="EAF1DD" w:themeFill="accent3" w:themeFillTint="33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style myślenia - jak wpływają na postrzeganie i działanie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04C89" w:rsidRPr="00F40D94" w:rsidTr="00F40D94">
        <w:tc>
          <w:tcPr>
            <w:tcW w:w="2072" w:type="dxa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Agata Wąsowska</w:t>
            </w:r>
          </w:p>
        </w:tc>
        <w:tc>
          <w:tcPr>
            <w:tcW w:w="5713" w:type="dxa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 xml:space="preserve">tworzenie, wdrażanie i rozwój kompetencji </w:t>
            </w:r>
          </w:p>
        </w:tc>
        <w:tc>
          <w:tcPr>
            <w:tcW w:w="1277" w:type="dxa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04C89" w:rsidRPr="00F40D94" w:rsidTr="00F40D94">
        <w:tc>
          <w:tcPr>
            <w:tcW w:w="2072" w:type="dxa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Agata Wąsowska</w:t>
            </w:r>
          </w:p>
        </w:tc>
        <w:tc>
          <w:tcPr>
            <w:tcW w:w="5713" w:type="dxa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tworzenie własnej firmy</w:t>
            </w:r>
          </w:p>
        </w:tc>
        <w:tc>
          <w:tcPr>
            <w:tcW w:w="1277" w:type="dxa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04C89" w:rsidRPr="00F40D94" w:rsidTr="00F40D94">
        <w:tc>
          <w:tcPr>
            <w:tcW w:w="2072" w:type="dxa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Agata Wąsowska</w:t>
            </w:r>
          </w:p>
        </w:tc>
        <w:tc>
          <w:tcPr>
            <w:tcW w:w="5713" w:type="dxa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polityka personalna w firmie</w:t>
            </w:r>
          </w:p>
        </w:tc>
        <w:tc>
          <w:tcPr>
            <w:tcW w:w="1277" w:type="dxa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04C89" w:rsidRPr="00F40D94" w:rsidTr="00F40D94">
        <w:tc>
          <w:tcPr>
            <w:tcW w:w="2072" w:type="dxa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Agata Wąsowska</w:t>
            </w:r>
          </w:p>
        </w:tc>
        <w:tc>
          <w:tcPr>
            <w:tcW w:w="5713" w:type="dxa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zarządzanie talentami</w:t>
            </w:r>
          </w:p>
        </w:tc>
        <w:tc>
          <w:tcPr>
            <w:tcW w:w="1277" w:type="dxa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04C89" w:rsidRPr="00F40D94" w:rsidTr="003B7F15">
        <w:tc>
          <w:tcPr>
            <w:tcW w:w="2072" w:type="dxa"/>
            <w:shd w:val="clear" w:color="auto" w:fill="EAF1DD" w:themeFill="accent3" w:themeFillTint="33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Monika Gubernat</w:t>
            </w:r>
          </w:p>
        </w:tc>
        <w:tc>
          <w:tcPr>
            <w:tcW w:w="5713" w:type="dxa"/>
            <w:shd w:val="clear" w:color="auto" w:fill="EAF1DD" w:themeFill="accent3" w:themeFillTint="33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 xml:space="preserve">zmiana przekonań nt. własnego wyglądu, </w:t>
            </w:r>
          </w:p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myślenia o sobie, samoakceptacja,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04C89" w:rsidRPr="00F40D94" w:rsidTr="003B7F15">
        <w:tc>
          <w:tcPr>
            <w:tcW w:w="2072" w:type="dxa"/>
            <w:shd w:val="clear" w:color="auto" w:fill="EAF1DD" w:themeFill="accent3" w:themeFillTint="33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Monika Gubernat</w:t>
            </w:r>
          </w:p>
        </w:tc>
        <w:tc>
          <w:tcPr>
            <w:tcW w:w="5713" w:type="dxa"/>
            <w:shd w:val="clear" w:color="auto" w:fill="EAF1DD" w:themeFill="accent3" w:themeFillTint="33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zarządzanie sobą w czasie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04C89" w:rsidRPr="00F40D94" w:rsidTr="003B7F15">
        <w:tc>
          <w:tcPr>
            <w:tcW w:w="2072" w:type="dxa"/>
            <w:shd w:val="clear" w:color="auto" w:fill="EAF1DD" w:themeFill="accent3" w:themeFillTint="33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Monika Gubernat</w:t>
            </w:r>
          </w:p>
        </w:tc>
        <w:tc>
          <w:tcPr>
            <w:tcW w:w="5713" w:type="dxa"/>
            <w:shd w:val="clear" w:color="auto" w:fill="EAF1DD" w:themeFill="accent3" w:themeFillTint="33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rozwijanie kreatywności i twórczego myślenia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04C89" w:rsidRPr="00F40D94" w:rsidTr="00F40D94">
        <w:tc>
          <w:tcPr>
            <w:tcW w:w="2072" w:type="dxa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Krzysztof Prystupa</w:t>
            </w:r>
          </w:p>
        </w:tc>
        <w:tc>
          <w:tcPr>
            <w:tcW w:w="5713" w:type="dxa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 xml:space="preserve">kształtowanie i automatyzowanie umiejętności/nawyków/ zachowań </w:t>
            </w:r>
          </w:p>
        </w:tc>
        <w:tc>
          <w:tcPr>
            <w:tcW w:w="1277" w:type="dxa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04C89" w:rsidRPr="00F40D94" w:rsidTr="00F40D94">
        <w:tc>
          <w:tcPr>
            <w:tcW w:w="2072" w:type="dxa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Krzysztof Prystupa</w:t>
            </w:r>
          </w:p>
        </w:tc>
        <w:tc>
          <w:tcPr>
            <w:tcW w:w="5713" w:type="dxa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zarządzanie organizacją pozarządową</w:t>
            </w:r>
          </w:p>
        </w:tc>
        <w:tc>
          <w:tcPr>
            <w:tcW w:w="1277" w:type="dxa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04C89" w:rsidRPr="00F40D94" w:rsidTr="00F40D94">
        <w:tc>
          <w:tcPr>
            <w:tcW w:w="2072" w:type="dxa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Krzysztof Prystupa</w:t>
            </w:r>
          </w:p>
        </w:tc>
        <w:tc>
          <w:tcPr>
            <w:tcW w:w="5713" w:type="dxa"/>
          </w:tcPr>
          <w:p w:rsidR="00304C89" w:rsidRPr="00F40D94" w:rsidRDefault="00304C89" w:rsidP="00F4454E">
            <w:pPr>
              <w:spacing w:after="0" w:line="240" w:lineRule="auto"/>
              <w:jc w:val="both"/>
              <w:rPr>
                <w:rFonts w:cstheme="minorHAnsi"/>
              </w:rPr>
            </w:pPr>
            <w:r w:rsidRPr="00F40D94">
              <w:rPr>
                <w:rFonts w:cstheme="minorHAnsi"/>
              </w:rPr>
              <w:t>prezentacje publiczne – wdrażanie umiejętności  </w:t>
            </w:r>
          </w:p>
        </w:tc>
        <w:tc>
          <w:tcPr>
            <w:tcW w:w="1277" w:type="dxa"/>
          </w:tcPr>
          <w:p w:rsidR="00304C89" w:rsidRPr="00F40D94" w:rsidRDefault="00304C89" w:rsidP="00F4454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AA77AD" w:rsidRPr="008F7874" w:rsidRDefault="00AA77AD" w:rsidP="00304C89">
      <w:pPr>
        <w:rPr>
          <w:rFonts w:cstheme="minorHAnsi"/>
          <w:sz w:val="24"/>
          <w:szCs w:val="24"/>
        </w:rPr>
      </w:pPr>
    </w:p>
    <w:sectPr w:rsidR="00AA77AD" w:rsidRPr="008F7874" w:rsidSect="00504553">
      <w:headerReference w:type="default" r:id="rId8"/>
      <w:footerReference w:type="default" r:id="rId9"/>
      <w:pgSz w:w="11906" w:h="16838"/>
      <w:pgMar w:top="1532" w:right="1417" w:bottom="1417" w:left="1417" w:header="708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421" w:rsidRDefault="003A1421" w:rsidP="00D24033">
      <w:r>
        <w:separator/>
      </w:r>
    </w:p>
  </w:endnote>
  <w:endnote w:type="continuationSeparator" w:id="0">
    <w:p w:rsidR="003A1421" w:rsidRDefault="003A1421" w:rsidP="00D2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B3" w:rsidRPr="00FE02DB" w:rsidRDefault="00D50BA2" w:rsidP="00DB2B0F">
    <w:pPr>
      <w:pStyle w:val="Stopka"/>
      <w:pBdr>
        <w:top w:val="single" w:sz="4" w:space="2" w:color="auto"/>
      </w:pBdr>
      <w:tabs>
        <w:tab w:val="clear" w:pos="4536"/>
        <w:tab w:val="clear" w:pos="9072"/>
      </w:tabs>
      <w:jc w:val="center"/>
      <w:rPr>
        <w:rFonts w:ascii="Century Gothic" w:hAnsi="Century Gothic" w:cs="Arial"/>
        <w:spacing w:val="60"/>
        <w:sz w:val="18"/>
        <w:szCs w:val="18"/>
      </w:rPr>
    </w:pPr>
    <w:r>
      <w:rPr>
        <w:noProof/>
        <w:spacing w:val="60"/>
        <w:lang w:eastAsia="pl-PL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3224530</wp:posOffset>
          </wp:positionH>
          <wp:positionV relativeFrom="paragraph">
            <wp:posOffset>-3045460</wp:posOffset>
          </wp:positionV>
          <wp:extent cx="3409950" cy="3752850"/>
          <wp:effectExtent l="0" t="0" r="0" b="0"/>
          <wp:wrapNone/>
          <wp:docPr id="5" name="Obraz 5" descr="C:\Users\user\Desktop\PROMENTOR\LOGO\LOGO END\logo_promentor_e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PROMENTOR\LOGO\LOGO END\logo_promentor_e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50" r="36000" b="38629"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375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2B0F" w:rsidRPr="00FE02DB">
      <w:rPr>
        <w:rFonts w:ascii="Century Gothic" w:hAnsi="Century Gothic" w:cs="Arial"/>
        <w:spacing w:val="60"/>
        <w:sz w:val="18"/>
        <w:szCs w:val="18"/>
      </w:rPr>
      <w:t>STOWARZYSZENIE MENTORÓW PROMENTOR</w:t>
    </w:r>
  </w:p>
  <w:p w:rsidR="00DB2B0F" w:rsidRPr="00504553" w:rsidRDefault="00DB2B0F" w:rsidP="00CF69B9">
    <w:pPr>
      <w:pStyle w:val="Stopka"/>
      <w:pBdr>
        <w:top w:val="single" w:sz="4" w:space="2" w:color="auto"/>
      </w:pBdr>
      <w:tabs>
        <w:tab w:val="clear" w:pos="4536"/>
        <w:tab w:val="clear" w:pos="9072"/>
      </w:tabs>
      <w:jc w:val="center"/>
      <w:rPr>
        <w:rFonts w:ascii="Century Gothic" w:hAnsi="Century Gothic"/>
        <w:sz w:val="16"/>
        <w:szCs w:val="16"/>
      </w:rPr>
    </w:pPr>
    <w:r w:rsidRPr="00504553">
      <w:rPr>
        <w:rFonts w:ascii="Century Gothic" w:hAnsi="Century Gothic"/>
        <w:sz w:val="16"/>
        <w:szCs w:val="16"/>
      </w:rPr>
      <w:t xml:space="preserve">ul. Krupnicza 38 </w:t>
    </w:r>
    <w:r w:rsidR="00CF69B9" w:rsidRPr="00504553">
      <w:rPr>
        <w:rFonts w:ascii="Century Gothic" w:hAnsi="Century Gothic"/>
        <w:sz w:val="16"/>
        <w:szCs w:val="16"/>
      </w:rPr>
      <w:t>●</w:t>
    </w:r>
    <w:r w:rsidRPr="00504553">
      <w:rPr>
        <w:rFonts w:ascii="Century Gothic" w:hAnsi="Century Gothic"/>
        <w:sz w:val="16"/>
        <w:szCs w:val="16"/>
      </w:rPr>
      <w:t xml:space="preserve"> 31-123 Kraków </w:t>
    </w:r>
    <w:r w:rsidR="00CF69B9" w:rsidRPr="00504553">
      <w:rPr>
        <w:rFonts w:ascii="Century Gothic" w:hAnsi="Century Gothic"/>
        <w:sz w:val="16"/>
        <w:szCs w:val="16"/>
      </w:rPr>
      <w:t>●</w:t>
    </w:r>
    <w:r w:rsidRPr="00504553">
      <w:rPr>
        <w:rFonts w:ascii="Century Gothic" w:hAnsi="Century Gothic"/>
        <w:sz w:val="16"/>
        <w:szCs w:val="16"/>
      </w:rPr>
      <w:t xml:space="preserve"> </w:t>
    </w:r>
    <w:r w:rsidR="00504553" w:rsidRPr="00504553">
      <w:rPr>
        <w:rFonts w:ascii="Century Gothic" w:hAnsi="Century Gothic"/>
        <w:sz w:val="16"/>
        <w:szCs w:val="16"/>
      </w:rPr>
      <w:t xml:space="preserve">promentor.pl ● </w:t>
    </w:r>
    <w:r w:rsidRPr="00504553">
      <w:rPr>
        <w:rFonts w:ascii="Century Gothic" w:hAnsi="Century Gothic"/>
        <w:sz w:val="16"/>
        <w:szCs w:val="16"/>
      </w:rPr>
      <w:t xml:space="preserve">biuro@promentor.pl </w:t>
    </w:r>
    <w:r w:rsidR="00CF69B9" w:rsidRPr="00504553">
      <w:rPr>
        <w:rFonts w:ascii="Century Gothic" w:hAnsi="Century Gothic"/>
        <w:sz w:val="16"/>
        <w:szCs w:val="16"/>
      </w:rPr>
      <w:t>●</w:t>
    </w:r>
    <w:r w:rsidRPr="00504553">
      <w:rPr>
        <w:rFonts w:ascii="Century Gothic" w:hAnsi="Century Gothic"/>
        <w:sz w:val="16"/>
        <w:szCs w:val="16"/>
      </w:rPr>
      <w:t xml:space="preserve"> facebook</w:t>
    </w:r>
    <w:r w:rsidR="00CF69B9" w:rsidRPr="00504553">
      <w:rPr>
        <w:rFonts w:ascii="Century Gothic" w:hAnsi="Century Gothic"/>
        <w:sz w:val="16"/>
        <w:szCs w:val="16"/>
      </w:rPr>
      <w:t>.com/</w:t>
    </w:r>
    <w:proofErr w:type="spellStart"/>
    <w:r w:rsidR="00CF69B9" w:rsidRPr="00504553">
      <w:rPr>
        <w:rFonts w:ascii="Century Gothic" w:hAnsi="Century Gothic"/>
        <w:sz w:val="16"/>
        <w:szCs w:val="16"/>
      </w:rPr>
      <w:t>stowarzyszeniepromentor</w:t>
    </w:r>
    <w:proofErr w:type="spellEnd"/>
  </w:p>
  <w:p w:rsidR="00E162B3" w:rsidRDefault="00E162B3" w:rsidP="00E162B3">
    <w:pPr>
      <w:pStyle w:val="Stopka"/>
    </w:pPr>
    <w:r w:rsidRPr="00CC753A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421" w:rsidRDefault="003A1421" w:rsidP="00D24033">
      <w:r>
        <w:separator/>
      </w:r>
    </w:p>
  </w:footnote>
  <w:footnote w:type="continuationSeparator" w:id="0">
    <w:p w:rsidR="003A1421" w:rsidRDefault="003A1421" w:rsidP="00D24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AD" w:rsidRDefault="00CF4E82" w:rsidP="00CF4E82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3249295</wp:posOffset>
              </wp:positionH>
              <wp:positionV relativeFrom="paragraph">
                <wp:posOffset>-266700</wp:posOffset>
              </wp:positionV>
              <wp:extent cx="2990850" cy="605790"/>
              <wp:effectExtent l="0" t="0" r="19050" b="2286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0850" cy="6057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4E82" w:rsidRDefault="00CF4E82">
                          <w:r w:rsidRPr="00CF4E82">
                            <w:rPr>
                              <w:noProof/>
                            </w:rPr>
                            <w:drawing>
                              <wp:inline distT="0" distB="0" distL="0" distR="0" wp14:anchorId="449082BD" wp14:editId="76F45590">
                                <wp:extent cx="2141220" cy="734839"/>
                                <wp:effectExtent l="0" t="0" r="0" b="0"/>
                                <wp:docPr id="6" name="Obraz 6" descr="C:\Users\Agnieszka\AppData\Local\Microsoft\Windows\INetCache\Content.Outlook\Q3RUKHN8\logo_AIP_uj_poziom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Agnieszka\AppData\Local\Microsoft\Windows\INetCache\Content.Outlook\Q3RUKHN8\logo_AIP_uj_poziom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9057" cy="7375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255.85pt;margin-top:-21pt;width:235.5pt;height:47.7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" fillcolor="white [3201]" strokecolor="white [3212]" strokeweight=".5pt">
              <v:textbox>
                <w:txbxContent>
                  <w:p w:rsidR="00CF4E82" w:rsidRDefault="00CF4E82">
                    <w:r w:rsidRPr="00CF4E82">
                      <w:rPr>
                        <w:noProof/>
                      </w:rPr>
                      <w:drawing>
                        <wp:inline distT="0" distB="0" distL="0" distR="0" wp14:anchorId="449082BD" wp14:editId="76F45590">
                          <wp:extent cx="2141220" cy="734839"/>
                          <wp:effectExtent l="0" t="0" r="0" b="0"/>
                          <wp:docPr id="6" name="Obraz 6" descr="C:\Users\Agnieszka\AppData\Local\Microsoft\Windows\INetCache\Content.Outlook\Q3RUKHN8\logo_AIP_uj_poziom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Agnieszka\AppData\Local\Microsoft\Windows\INetCache\Content.Outlook\Q3RUKHN8\logo_AIP_uj_poziom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9057" cy="7375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50BA2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-294005</wp:posOffset>
              </wp:positionH>
              <wp:positionV relativeFrom="paragraph">
                <wp:posOffset>-229870</wp:posOffset>
              </wp:positionV>
              <wp:extent cx="2995930" cy="597535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95930" cy="597535"/>
                        <a:chOff x="922" y="345"/>
                        <a:chExt cx="4718" cy="941"/>
                      </a:xfrm>
                    </wpg:grpSpPr>
                    <pic:pic xmlns:pic="http://schemas.openxmlformats.org/drawingml/2006/picture">
                      <pic:nvPicPr>
                        <pic:cNvPr id="2" name="Picture 2" descr="C:\Users\user\Desktop\PROMENTOR\LOGO\LOGO END\logo_promentor_en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332" r="21991" b="34091"/>
                        <a:stretch>
                          <a:fillRect/>
                        </a:stretch>
                      </pic:blipFill>
                      <pic:spPr bwMode="auto">
                        <a:xfrm>
                          <a:off x="922" y="345"/>
                          <a:ext cx="1057" cy="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user\Desktop\PROMENTOR\LOGO\LOGO END\logo_promentor_en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5909"/>
                        <a:stretch>
                          <a:fillRect/>
                        </a:stretch>
                      </pic:blipFill>
                      <pic:spPr bwMode="auto">
                        <a:xfrm>
                          <a:off x="2025" y="386"/>
                          <a:ext cx="3615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F6F1483" id="Group 6" o:spid="_x0000_s1026" style="position:absolute;margin-left:-23.15pt;margin-top:-18.1pt;width:235.9pt;height:47.05pt;z-index:251662336;mso-position-horizontal-relative:margin" coordorigin="922,345" coordsize="4718,9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22;top:345;width:1057;height: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w2MrGAAAA2gAAAA8AAABkcnMvZG93bnJldi54bWxEj09rwkAUxO8Fv8PyCl5K3TSFEqKrFKGQ&#10;g+C/NuLtkX0mwezbmF1N6qfvFgo9DjPzG2a2GEwjbtS52rKCl0kEgriwuuZSwef+4zkB4TyyxsYy&#10;KfgmB4v56GGGqbY9b+m286UIEHYpKqi8b1MpXVGRQTexLXHwTrYz6IPsSqk77APcNDKOojdpsOaw&#10;UGFLy4qK8+5qFLwevtbROc8u5fF+3eT506rRq0Sp8ePwPgXhafD/4b92phXE8Hsl3AA5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rDYysYAAADaAAAADwAAAAAAAAAAAAAA&#10;AACfAgAAZHJzL2Rvd25yZXYueG1sUEsFBgAAAAAEAAQA9wAAAJIDAAAAAA==&#10;">
                <v:imagedata r:id="rId4" o:title="logo_promentor_end" cropbottom="22342f" cropleft="13325f" cropright="14412f"/>
              </v:shape>
              <v:shape id="Picture 3" o:spid="_x0000_s1028" type="#_x0000_t75" style="position:absolute;left:2025;top:386;width:3615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e66zCAAAA2gAAAA8AAABkcnMvZG93bnJldi54bWxEj8FqwzAQRO+F/IPYQm+1nBhCcC0b0xDo&#10;tW4OzW2xtpZba2UsJXH99VGg0OMwM2+YoprtIC40+d6xgnWSgiBune65U3D8ODzvQPiArHFwTAp+&#10;yUNVrh4KzLW78jtdmtCJCGGfowITwphL6VtDFn3iRuLofbnJYohy6qSe8BrhdpCbNN1Kiz3HBYMj&#10;vRpqf5qzVbDMbvneml1mahP6z/VpObrNXqmnx7l+ARFoDv/hv/abVpDB/Uq8AbK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3uuswgAAANoAAAAPAAAAAAAAAAAAAAAAAJ8C&#10;AABkcnMvZG93bnJldi54bWxQSwUGAAAAAAQABAD3AAAAjgMAAAAA&#10;">
                <v:imagedata r:id="rId4" o:title="logo_promentor_end" croptop="43194f"/>
              </v:shape>
              <w10:wrap anchorx="margin"/>
            </v:group>
          </w:pict>
        </mc:Fallback>
      </mc:AlternateContent>
    </w:r>
    <w:r w:rsidR="00D50BA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6760210</wp:posOffset>
              </wp:positionH>
              <wp:positionV relativeFrom="page">
                <wp:posOffset>7609205</wp:posOffset>
              </wp:positionV>
              <wp:extent cx="56959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959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7AD" w:rsidRPr="00AA77AD" w:rsidRDefault="00AA77AD" w:rsidP="00D24033">
                          <w:pPr>
                            <w:pStyle w:val="Stopka"/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</w:pPr>
                          <w:r w:rsidRPr="00AA77AD">
                            <w:rPr>
                              <w:rFonts w:ascii="Cambria" w:eastAsia="Times New Roman" w:hAnsi="Cambria"/>
                            </w:rPr>
                            <w:t>Strona</w:t>
                          </w:r>
                          <w:r w:rsidRPr="00AA77AD">
                            <w:rPr>
                              <w:rFonts w:eastAsia="Times New Roman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A77AD">
                            <w:rPr>
                              <w:rFonts w:eastAsia="Times New Roman"/>
                              <w:szCs w:val="21"/>
                            </w:rPr>
                            <w:fldChar w:fldCharType="separate"/>
                          </w:r>
                          <w:r w:rsidR="00FE02DB" w:rsidRPr="00FE02DB">
                            <w:rPr>
                              <w:rFonts w:ascii="Cambria" w:eastAsia="Times New Roman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AA77AD"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7" style="position:absolute;left:0;text-align:left;margin-left:532.3pt;margin-top:599.15pt;width:44.8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" o:allowincell="f" filled="f" stroked="f">
              <v:textbox style="layout-flow:vertical;mso-layout-flow-alt:bottom-to-top;mso-fit-shape-to-text:t">
                <w:txbxContent>
                  <w:p w:rsidR="00AA77AD" w:rsidRPr="00AA77AD" w:rsidRDefault="00AA77AD" w:rsidP="00D24033">
                    <w:pPr>
                      <w:pStyle w:val="Stopka"/>
                      <w:rPr>
                        <w:rFonts w:ascii="Cambria" w:eastAsia="Times New Roman" w:hAnsi="Cambria"/>
                        <w:sz w:val="44"/>
                        <w:szCs w:val="44"/>
                      </w:rPr>
                    </w:pPr>
                    <w:r w:rsidRPr="00AA77AD">
                      <w:rPr>
                        <w:rFonts w:ascii="Cambria" w:eastAsia="Times New Roman" w:hAnsi="Cambria"/>
                      </w:rPr>
                      <w:t>Strona</w:t>
                    </w:r>
                    <w:r w:rsidRPr="00AA77AD">
                      <w:rPr>
                        <w:rFonts w:eastAsia="Times New Roman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AA77AD">
                      <w:rPr>
                        <w:rFonts w:eastAsia="Times New Roman"/>
                        <w:szCs w:val="21"/>
                      </w:rPr>
                      <w:fldChar w:fldCharType="separate"/>
                    </w:r>
                    <w:r w:rsidR="00FE02DB" w:rsidRPr="00FE02DB">
                      <w:rPr>
                        <w:rFonts w:ascii="Cambria" w:eastAsia="Times New Roman" w:hAnsi="Cambria"/>
                        <w:noProof/>
                        <w:sz w:val="44"/>
                        <w:szCs w:val="44"/>
                      </w:rPr>
                      <w:t>1</w:t>
                    </w:r>
                    <w:r w:rsidRPr="00AA77AD">
                      <w:rPr>
                        <w:rFonts w:ascii="Cambria" w:eastAsia="Times New Roman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7273D"/>
    <w:multiLevelType w:val="hybridMultilevel"/>
    <w:tmpl w:val="2C5AD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82"/>
    <w:rsid w:val="00000EAD"/>
    <w:rsid w:val="000956F4"/>
    <w:rsid w:val="001D4254"/>
    <w:rsid w:val="0021703F"/>
    <w:rsid w:val="00284402"/>
    <w:rsid w:val="00304C89"/>
    <w:rsid w:val="00345B46"/>
    <w:rsid w:val="003A1421"/>
    <w:rsid w:val="003B7F15"/>
    <w:rsid w:val="004C2060"/>
    <w:rsid w:val="004F0B4E"/>
    <w:rsid w:val="00504553"/>
    <w:rsid w:val="005D0326"/>
    <w:rsid w:val="005D603E"/>
    <w:rsid w:val="0063041A"/>
    <w:rsid w:val="007065FA"/>
    <w:rsid w:val="008F7874"/>
    <w:rsid w:val="00A93B2E"/>
    <w:rsid w:val="00AA77AD"/>
    <w:rsid w:val="00B66573"/>
    <w:rsid w:val="00BE2725"/>
    <w:rsid w:val="00CF4E82"/>
    <w:rsid w:val="00CF69B9"/>
    <w:rsid w:val="00D24033"/>
    <w:rsid w:val="00D50BA2"/>
    <w:rsid w:val="00DB2B0F"/>
    <w:rsid w:val="00DF2027"/>
    <w:rsid w:val="00E162B3"/>
    <w:rsid w:val="00EB5672"/>
    <w:rsid w:val="00ED664D"/>
    <w:rsid w:val="00EF75B3"/>
    <w:rsid w:val="00F01E27"/>
    <w:rsid w:val="00F40D94"/>
    <w:rsid w:val="00F738C3"/>
    <w:rsid w:val="00FB74D3"/>
    <w:rsid w:val="00F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C8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4033"/>
    <w:pPr>
      <w:spacing w:after="240"/>
      <w:outlineLvl w:val="0"/>
    </w:pPr>
    <w:rPr>
      <w:rFonts w:ascii="Calibri" w:eastAsia="Calibri" w:hAnsi="Calibri" w:cs="Times New Roman"/>
      <w:b/>
      <w:sz w:val="4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4033"/>
    <w:pPr>
      <w:spacing w:after="0"/>
      <w:jc w:val="center"/>
      <w:outlineLvl w:val="1"/>
    </w:pPr>
    <w:rPr>
      <w:rFonts w:ascii="Calibri" w:eastAsia="Calibri" w:hAnsi="Calibri" w:cs="Times New Roman"/>
      <w:b/>
      <w:sz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77AD"/>
    <w:pPr>
      <w:tabs>
        <w:tab w:val="center" w:pos="4536"/>
        <w:tab w:val="right" w:pos="9072"/>
      </w:tabs>
      <w:spacing w:after="0"/>
      <w:jc w:val="both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link w:val="Nagwek"/>
    <w:uiPriority w:val="99"/>
    <w:rsid w:val="00AA77A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A77AD"/>
    <w:pPr>
      <w:tabs>
        <w:tab w:val="center" w:pos="4536"/>
        <w:tab w:val="right" w:pos="9072"/>
      </w:tabs>
      <w:spacing w:after="0"/>
      <w:jc w:val="both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link w:val="Stopka"/>
    <w:uiPriority w:val="99"/>
    <w:rsid w:val="00AA77A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24033"/>
    <w:rPr>
      <w:b/>
      <w:sz w:val="40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D24033"/>
    <w:rPr>
      <w:b/>
      <w:sz w:val="3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F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4E82"/>
  </w:style>
  <w:style w:type="paragraph" w:styleId="Akapitzlist">
    <w:name w:val="List Paragraph"/>
    <w:basedOn w:val="Normalny"/>
    <w:uiPriority w:val="34"/>
    <w:qFormat/>
    <w:rsid w:val="00CF4E82"/>
    <w:pPr>
      <w:ind w:left="720"/>
      <w:contextualSpacing/>
    </w:pPr>
  </w:style>
  <w:style w:type="table" w:styleId="Tabela-Siatka">
    <w:name w:val="Table Grid"/>
    <w:basedOn w:val="Standardowy"/>
    <w:uiPriority w:val="39"/>
    <w:rsid w:val="00304C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2D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C8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4033"/>
    <w:pPr>
      <w:spacing w:after="240"/>
      <w:outlineLvl w:val="0"/>
    </w:pPr>
    <w:rPr>
      <w:rFonts w:ascii="Calibri" w:eastAsia="Calibri" w:hAnsi="Calibri" w:cs="Times New Roman"/>
      <w:b/>
      <w:sz w:val="4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4033"/>
    <w:pPr>
      <w:spacing w:after="0"/>
      <w:jc w:val="center"/>
      <w:outlineLvl w:val="1"/>
    </w:pPr>
    <w:rPr>
      <w:rFonts w:ascii="Calibri" w:eastAsia="Calibri" w:hAnsi="Calibri" w:cs="Times New Roman"/>
      <w:b/>
      <w:sz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77AD"/>
    <w:pPr>
      <w:tabs>
        <w:tab w:val="center" w:pos="4536"/>
        <w:tab w:val="right" w:pos="9072"/>
      </w:tabs>
      <w:spacing w:after="0"/>
      <w:jc w:val="both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link w:val="Nagwek"/>
    <w:uiPriority w:val="99"/>
    <w:rsid w:val="00AA77A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A77AD"/>
    <w:pPr>
      <w:tabs>
        <w:tab w:val="center" w:pos="4536"/>
        <w:tab w:val="right" w:pos="9072"/>
      </w:tabs>
      <w:spacing w:after="0"/>
      <w:jc w:val="both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link w:val="Stopka"/>
    <w:uiPriority w:val="99"/>
    <w:rsid w:val="00AA77A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24033"/>
    <w:rPr>
      <w:b/>
      <w:sz w:val="40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D24033"/>
    <w:rPr>
      <w:b/>
      <w:sz w:val="3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F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4E82"/>
  </w:style>
  <w:style w:type="paragraph" w:styleId="Akapitzlist">
    <w:name w:val="List Paragraph"/>
    <w:basedOn w:val="Normalny"/>
    <w:uiPriority w:val="34"/>
    <w:qFormat/>
    <w:rsid w:val="00CF4E82"/>
    <w:pPr>
      <w:ind w:left="720"/>
      <w:contextualSpacing/>
    </w:pPr>
  </w:style>
  <w:style w:type="table" w:styleId="Tabela-Siatka">
    <w:name w:val="Table Grid"/>
    <w:basedOn w:val="Standardowy"/>
    <w:uiPriority w:val="39"/>
    <w:rsid w:val="00304C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2D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\AppData\Local\Microsoft\Windows\INetCache\Content.Outlook\Q3RUKHN8\firm&#243;wka%20docx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 docx</Template>
  <TotalTime>1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Kauczyńska</dc:creator>
  <cp:lastModifiedBy>AIPWAT_1</cp:lastModifiedBy>
  <cp:revision>2</cp:revision>
  <cp:lastPrinted>2016-11-16T07:09:00Z</cp:lastPrinted>
  <dcterms:created xsi:type="dcterms:W3CDTF">2016-11-23T09:18:00Z</dcterms:created>
  <dcterms:modified xsi:type="dcterms:W3CDTF">2016-11-23T09:18:00Z</dcterms:modified>
</cp:coreProperties>
</file>